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โรงเรียนบ้านป่าบอน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โรงเรียนบ้านป่าบอน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โรงเรียนบ้านป่าบอน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โรงเรียนบ้านป่าบอน หมู่ที่ 1 ตำบลป่าบอน อำเภอโคกโพธิ์ จังหวัดปัตตานี 94120</w:t>
              <w:tab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โรงเรียนบ้านป่าบอน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โรงเรียนบ้านป่าบอน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โรงเรียนบ้านป่าบอน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โรงเรียนบ้านป่าบอน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โรงเรียนบ้านป่าบอน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ผู้อำนวยการโรงเรียนบ้านป่าบอน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